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C0" w:rsidRPr="001A39F1" w:rsidRDefault="00FC2DC0" w:rsidP="001D5A1B">
      <w:pPr>
        <w:jc w:val="center"/>
      </w:pPr>
      <w:r w:rsidRPr="001A39F1">
        <w:rPr>
          <w:rFonts w:ascii="Times New Roman" w:hAnsi="Times New Roman"/>
          <w:b/>
        </w:rPr>
        <w:t>Муниципальное бюджетное учреждение дополнительного образования «Специализированная детско-юношеская спортивная школа олимпийского резерва № 3» города Кирова</w:t>
      </w:r>
      <w:r w:rsidRPr="001A39F1">
        <w:t xml:space="preserve"> </w:t>
      </w:r>
    </w:p>
    <w:p w:rsidR="00FC2DC0" w:rsidRPr="001A39F1" w:rsidRDefault="00FC2DC0" w:rsidP="00DC281A">
      <w:pPr>
        <w:jc w:val="center"/>
        <w:rPr>
          <w:rFonts w:ascii="Times New Roman" w:hAnsi="Times New Roman"/>
        </w:rPr>
      </w:pPr>
      <w:r w:rsidRPr="001A39F1">
        <w:rPr>
          <w:rFonts w:ascii="Times New Roman" w:hAnsi="Times New Roman"/>
        </w:rPr>
        <w:t>Первенство СДЮСШОР № 3 города Кирова по ОФП</w:t>
      </w:r>
    </w:p>
    <w:p w:rsidR="00FC2DC0" w:rsidRDefault="00FC2DC0" w:rsidP="00837B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Юноши</w:t>
      </w:r>
      <w:r w:rsidRPr="001A39F1">
        <w:rPr>
          <w:rFonts w:ascii="Times New Roman" w:hAnsi="Times New Roman"/>
          <w:b/>
        </w:rPr>
        <w:t xml:space="preserve"> 200</w:t>
      </w:r>
      <w:r>
        <w:rPr>
          <w:rFonts w:ascii="Times New Roman" w:hAnsi="Times New Roman"/>
          <w:b/>
        </w:rPr>
        <w:t>4</w:t>
      </w:r>
      <w:r w:rsidRPr="001A39F1">
        <w:rPr>
          <w:rFonts w:ascii="Times New Roman" w:hAnsi="Times New Roman"/>
          <w:b/>
        </w:rPr>
        <w:t>-200</w:t>
      </w:r>
      <w:r>
        <w:rPr>
          <w:rFonts w:ascii="Times New Roman" w:hAnsi="Times New Roman"/>
          <w:b/>
        </w:rPr>
        <w:t>5</w:t>
      </w:r>
      <w:r w:rsidRPr="001A39F1">
        <w:rPr>
          <w:rFonts w:ascii="Times New Roman" w:hAnsi="Times New Roman"/>
          <w:b/>
        </w:rPr>
        <w:t xml:space="preserve"> года рождения</w:t>
      </w:r>
    </w:p>
    <w:p w:rsidR="00FC2DC0" w:rsidRPr="00837B22" w:rsidRDefault="00FC2DC0" w:rsidP="00837B22">
      <w:pPr>
        <w:ind w:hanging="709"/>
        <w:rPr>
          <w:rFonts w:ascii="Times New Roman" w:hAnsi="Times New Roman"/>
          <w:b/>
        </w:rPr>
      </w:pPr>
      <w:r w:rsidRPr="001A39F1">
        <w:rPr>
          <w:rFonts w:ascii="Times New Roman" w:hAnsi="Times New Roman"/>
        </w:rPr>
        <w:t>Дата: 26.06.2017</w:t>
      </w:r>
      <w:bookmarkStart w:id="0" w:name="_GoBack"/>
      <w:bookmarkEnd w:id="0"/>
    </w:p>
    <w:tbl>
      <w:tblPr>
        <w:tblW w:w="1127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9"/>
        <w:gridCol w:w="1701"/>
        <w:gridCol w:w="709"/>
        <w:gridCol w:w="848"/>
        <w:gridCol w:w="427"/>
        <w:gridCol w:w="643"/>
        <w:gridCol w:w="567"/>
        <w:gridCol w:w="537"/>
        <w:gridCol w:w="597"/>
        <w:gridCol w:w="709"/>
        <w:gridCol w:w="567"/>
        <w:gridCol w:w="613"/>
        <w:gridCol w:w="521"/>
      </w:tblGrid>
      <w:tr w:rsidR="00FC2DC0" w:rsidRPr="002A2FB0" w:rsidTr="002A2FB0">
        <w:trPr>
          <w:cantSplit/>
          <w:trHeight w:val="1789"/>
        </w:trPr>
        <w:tc>
          <w:tcPr>
            <w:tcW w:w="567" w:type="dxa"/>
          </w:tcPr>
          <w:p w:rsidR="00FC2DC0" w:rsidRPr="00DC5D19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C2DC0" w:rsidRPr="00DC5D19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C2DC0" w:rsidRPr="00DC5D19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5D19">
              <w:rPr>
                <w:rFonts w:ascii="Times New Roman" w:hAnsi="Times New Roman"/>
                <w:b/>
              </w:rPr>
              <w:t xml:space="preserve">№ </w:t>
            </w:r>
          </w:p>
          <w:p w:rsidR="00FC2DC0" w:rsidRPr="00DC5D19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C2DC0" w:rsidRPr="00DC5D19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</w:tcPr>
          <w:p w:rsidR="00FC2DC0" w:rsidRPr="00DC5D19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C2DC0" w:rsidRPr="00DC5D19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C2DC0" w:rsidRPr="00DC5D19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5D19">
              <w:rPr>
                <w:rFonts w:ascii="Times New Roman" w:hAnsi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FC2DC0" w:rsidRPr="00DC5D19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C2DC0" w:rsidRPr="00DC5D19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C2DC0" w:rsidRPr="00DC5D19" w:rsidRDefault="00FC2DC0" w:rsidP="00DC5D1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D19">
              <w:rPr>
                <w:rFonts w:ascii="Times New Roman" w:hAnsi="Times New Roman"/>
                <w:b/>
              </w:rPr>
              <w:t>Тренер</w:t>
            </w:r>
          </w:p>
        </w:tc>
        <w:tc>
          <w:tcPr>
            <w:tcW w:w="709" w:type="dxa"/>
          </w:tcPr>
          <w:p w:rsidR="00FC2DC0" w:rsidRPr="00DC5D19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C2DC0" w:rsidRPr="00DC5D19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C2DC0" w:rsidRDefault="00FC2DC0" w:rsidP="00DC5D1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D19">
              <w:rPr>
                <w:rFonts w:ascii="Times New Roman" w:hAnsi="Times New Roman"/>
                <w:b/>
              </w:rPr>
              <w:t>Год рожде</w:t>
            </w:r>
          </w:p>
          <w:p w:rsidR="00FC2DC0" w:rsidRPr="00DC5D19" w:rsidRDefault="00FC2DC0" w:rsidP="00DC5D1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D19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848" w:type="dxa"/>
            <w:textDirection w:val="btLr"/>
          </w:tcPr>
          <w:p w:rsidR="00FC2DC0" w:rsidRPr="00DC5D19" w:rsidRDefault="00FC2DC0" w:rsidP="002A2FB0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DC5D19">
              <w:rPr>
                <w:rFonts w:ascii="Times New Roman" w:hAnsi="Times New Roman"/>
                <w:b/>
              </w:rPr>
              <w:t>10-скок</w:t>
            </w:r>
          </w:p>
        </w:tc>
        <w:tc>
          <w:tcPr>
            <w:tcW w:w="427" w:type="dxa"/>
            <w:textDirection w:val="btLr"/>
          </w:tcPr>
          <w:p w:rsidR="00FC2DC0" w:rsidRPr="00DC5D19" w:rsidRDefault="00FC2DC0" w:rsidP="002A2FB0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DC5D19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643" w:type="dxa"/>
            <w:textDirection w:val="btLr"/>
          </w:tcPr>
          <w:p w:rsidR="00FC2DC0" w:rsidRPr="00DC5D19" w:rsidRDefault="00FC2DC0" w:rsidP="002A2FB0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DC5D19">
              <w:rPr>
                <w:rFonts w:ascii="Times New Roman" w:hAnsi="Times New Roman"/>
                <w:b/>
              </w:rPr>
              <w:t>Прыжок в длину с места</w:t>
            </w:r>
          </w:p>
        </w:tc>
        <w:tc>
          <w:tcPr>
            <w:tcW w:w="567" w:type="dxa"/>
            <w:textDirection w:val="btLr"/>
          </w:tcPr>
          <w:p w:rsidR="00FC2DC0" w:rsidRPr="00DC5D19" w:rsidRDefault="00FC2DC0" w:rsidP="002A2FB0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DC5D19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537" w:type="dxa"/>
            <w:textDirection w:val="btLr"/>
          </w:tcPr>
          <w:p w:rsidR="00FC2DC0" w:rsidRPr="00DC5D19" w:rsidRDefault="00FC2DC0" w:rsidP="002A2FB0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DC5D19">
              <w:rPr>
                <w:rFonts w:ascii="Times New Roman" w:hAnsi="Times New Roman"/>
                <w:b/>
              </w:rPr>
              <w:t>Подтягивание</w:t>
            </w:r>
          </w:p>
        </w:tc>
        <w:tc>
          <w:tcPr>
            <w:tcW w:w="597" w:type="dxa"/>
            <w:textDirection w:val="btLr"/>
          </w:tcPr>
          <w:p w:rsidR="00FC2DC0" w:rsidRPr="00DC5D19" w:rsidRDefault="00FC2DC0" w:rsidP="002A2FB0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DC5D19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709" w:type="dxa"/>
            <w:textDirection w:val="btLr"/>
          </w:tcPr>
          <w:p w:rsidR="00FC2DC0" w:rsidRPr="00DC5D19" w:rsidRDefault="00FC2DC0" w:rsidP="002A2FB0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DC5D19">
              <w:rPr>
                <w:rFonts w:ascii="Times New Roman" w:hAnsi="Times New Roman"/>
                <w:b/>
              </w:rPr>
              <w:t>росс</w:t>
            </w:r>
          </w:p>
        </w:tc>
        <w:tc>
          <w:tcPr>
            <w:tcW w:w="567" w:type="dxa"/>
            <w:textDirection w:val="btLr"/>
          </w:tcPr>
          <w:p w:rsidR="00FC2DC0" w:rsidRPr="00DC5D19" w:rsidRDefault="00FC2DC0" w:rsidP="002A2FB0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DC5D19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613" w:type="dxa"/>
            <w:textDirection w:val="btLr"/>
          </w:tcPr>
          <w:p w:rsidR="00FC2DC0" w:rsidRPr="00DC5D19" w:rsidRDefault="00FC2DC0" w:rsidP="002A2FB0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DC5D19">
              <w:rPr>
                <w:rFonts w:ascii="Times New Roman" w:hAnsi="Times New Roman"/>
                <w:b/>
              </w:rPr>
              <w:t>Всего баллов</w:t>
            </w:r>
          </w:p>
        </w:tc>
        <w:tc>
          <w:tcPr>
            <w:tcW w:w="521" w:type="dxa"/>
            <w:textDirection w:val="btLr"/>
          </w:tcPr>
          <w:p w:rsidR="00FC2DC0" w:rsidRPr="00DC5D19" w:rsidRDefault="00FC2DC0" w:rsidP="002A2FB0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DC5D19">
              <w:rPr>
                <w:rFonts w:ascii="Times New Roman" w:hAnsi="Times New Roman"/>
                <w:b/>
              </w:rPr>
              <w:t>Общее место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Пантелеев Марк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Питиримов Ю.Б.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21.70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Вяткин Иван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 В.В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Вахренев Виктор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Питиримов Ю.Б.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20.77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Тукан Сергей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Кулакова Н.В.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19.55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Бочихин Андрей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 В.Я.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22.00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Беляев Илья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Питиримов Ю.Б.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20.60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Зубков Игорь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Кулакова Н.В.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18.21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Махнев Матвей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Рыков В.В.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19.84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Огородов Григорий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Рыков В.В.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18.87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Костин Данил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 Н.Н.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17.95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Крестьянинов Артем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Ориентирование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18.48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Шахматов Максим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Мозгунова Н.Н.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17.55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Зимакин Матвей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Корепанова Е.В.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19.88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Смердов Семен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Корепанова Е.В.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18.40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Новоселов Захар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Филиппова М.Ю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16.47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Мозгунов Даниил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Мозгунова Н.Н.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9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Тимонин Даниил</w:t>
            </w:r>
          </w:p>
        </w:tc>
        <w:tc>
          <w:tcPr>
            <w:tcW w:w="1701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Мозгунова Н.Н.</w:t>
            </w:r>
          </w:p>
        </w:tc>
        <w:tc>
          <w:tcPr>
            <w:tcW w:w="709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848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18.24</w:t>
            </w:r>
          </w:p>
        </w:tc>
        <w:tc>
          <w:tcPr>
            <w:tcW w:w="427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43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567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37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7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567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13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21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Мельников Григорий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Мозгунова Н.Н.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17.28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Зорин Максим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Ориентирование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18.22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9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Иван</w:t>
            </w:r>
          </w:p>
        </w:tc>
        <w:tc>
          <w:tcPr>
            <w:tcW w:w="1701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Вожегов А.Н.</w:t>
            </w:r>
          </w:p>
        </w:tc>
        <w:tc>
          <w:tcPr>
            <w:tcW w:w="709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48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18.47</w:t>
            </w:r>
          </w:p>
        </w:tc>
        <w:tc>
          <w:tcPr>
            <w:tcW w:w="427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43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7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567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13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21" w:type="dxa"/>
          </w:tcPr>
          <w:p w:rsidR="00FC2DC0" w:rsidRPr="002A2FB0" w:rsidRDefault="00FC2DC0" w:rsidP="001D64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Пихтин Михаил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Кулакова Н.В.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17.58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1.27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Шулепов Иван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 Н.Н.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19.23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Огнев Данил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Питиримов Ю.Б.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Полищук Ярослав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Мозгунова Н.Н.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16.63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Долгих Дмитрий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Корепанова Е.В.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16.63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Сандалов Егор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Кулакова Н.В.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16.43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Гагаринов Владислав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Питиримов Ю.Б.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16.78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Клевцов Антон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Питиримов Ю.Б.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14.57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 Илья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Питиримов Ю.Б.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16.60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Ямшанов Матвей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 Н.Н.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Жарков Данил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Питиримов Ю.Б.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14.78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 Кирилл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 Н.Н.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15.83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Ситников Савелий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 В.В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15.62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1.34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Кривошеин Артур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Козловских Т.Ю.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13.55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 Ефим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Корепанова Е.В.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15.43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Устюгов Максим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Мозгунова Н.Н.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15.90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1.39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Луппов Илья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13.66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1.48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Машкин Роман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Доронин А.В.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1.46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FC2DC0" w:rsidRPr="002A2FB0" w:rsidTr="002A2FB0"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B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6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Караянов Денис</w:t>
            </w:r>
          </w:p>
        </w:tc>
        <w:tc>
          <w:tcPr>
            <w:tcW w:w="170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Мозгунова Н.Н.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848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12.88</w:t>
            </w:r>
          </w:p>
        </w:tc>
        <w:tc>
          <w:tcPr>
            <w:tcW w:w="42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4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3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1.53</w:t>
            </w:r>
          </w:p>
        </w:tc>
        <w:tc>
          <w:tcPr>
            <w:tcW w:w="567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13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521" w:type="dxa"/>
          </w:tcPr>
          <w:p w:rsidR="00FC2DC0" w:rsidRPr="002A2FB0" w:rsidRDefault="00FC2DC0" w:rsidP="002A2FB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</w:tbl>
    <w:p w:rsidR="00FC2DC0" w:rsidRPr="00DC281A" w:rsidRDefault="00FC2DC0" w:rsidP="007B44C5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FC2DC0" w:rsidRPr="00DC281A" w:rsidRDefault="00FC2DC0" w:rsidP="00DC281A">
      <w:pPr>
        <w:ind w:hanging="567"/>
        <w:rPr>
          <w:rFonts w:ascii="Times New Roman" w:hAnsi="Times New Roman"/>
          <w:sz w:val="28"/>
          <w:szCs w:val="28"/>
        </w:rPr>
      </w:pPr>
      <w:r w:rsidRPr="00DC281A">
        <w:rPr>
          <w:rFonts w:ascii="Times New Roman" w:hAnsi="Times New Roman"/>
          <w:sz w:val="28"/>
          <w:szCs w:val="28"/>
        </w:rPr>
        <w:t>Главный судья соревнований:  Машковцев А.А. (1 категория)</w:t>
      </w:r>
    </w:p>
    <w:p w:rsidR="00FC2DC0" w:rsidRDefault="00FC2DC0" w:rsidP="00DC281A">
      <w:pPr>
        <w:ind w:hanging="567"/>
        <w:rPr>
          <w:rFonts w:ascii="Times New Roman" w:hAnsi="Times New Roman"/>
          <w:sz w:val="28"/>
          <w:szCs w:val="28"/>
        </w:rPr>
      </w:pPr>
      <w:r w:rsidRPr="00DC281A">
        <w:rPr>
          <w:rFonts w:ascii="Times New Roman" w:hAnsi="Times New Roman"/>
          <w:sz w:val="28"/>
          <w:szCs w:val="28"/>
        </w:rPr>
        <w:t>Главный секретарь:  Штука Н.Н. (1 категория)</w:t>
      </w:r>
    </w:p>
    <w:sectPr w:rsidR="00FC2DC0" w:rsidSect="001A39F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EDC"/>
    <w:rsid w:val="00033EEC"/>
    <w:rsid w:val="000B75AC"/>
    <w:rsid w:val="000E613F"/>
    <w:rsid w:val="001A39F1"/>
    <w:rsid w:val="001D5A1B"/>
    <w:rsid w:val="001D6478"/>
    <w:rsid w:val="002A2FB0"/>
    <w:rsid w:val="00434C2B"/>
    <w:rsid w:val="00516F65"/>
    <w:rsid w:val="005204FA"/>
    <w:rsid w:val="00572904"/>
    <w:rsid w:val="0061422D"/>
    <w:rsid w:val="00710DD3"/>
    <w:rsid w:val="00747B43"/>
    <w:rsid w:val="00764688"/>
    <w:rsid w:val="00786505"/>
    <w:rsid w:val="007B44C5"/>
    <w:rsid w:val="008166D2"/>
    <w:rsid w:val="00837B22"/>
    <w:rsid w:val="00975FB2"/>
    <w:rsid w:val="00A04EDC"/>
    <w:rsid w:val="00A86A8A"/>
    <w:rsid w:val="00B87CB3"/>
    <w:rsid w:val="00C40EDF"/>
    <w:rsid w:val="00C86509"/>
    <w:rsid w:val="00D31B9F"/>
    <w:rsid w:val="00DC281A"/>
    <w:rsid w:val="00DC5D19"/>
    <w:rsid w:val="00DF2B05"/>
    <w:rsid w:val="00E74BBC"/>
    <w:rsid w:val="00F06F1D"/>
    <w:rsid w:val="00F62C8D"/>
    <w:rsid w:val="00FC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44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1</Pages>
  <Words>491</Words>
  <Characters>2804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2017-06-26T15:01:00Z</cp:lastPrinted>
  <dcterms:created xsi:type="dcterms:W3CDTF">2017-06-26T14:39:00Z</dcterms:created>
  <dcterms:modified xsi:type="dcterms:W3CDTF">2017-07-03T06:01:00Z</dcterms:modified>
</cp:coreProperties>
</file>