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AE" w:rsidRDefault="00FE1FAE" w:rsidP="001D5A1B">
      <w:pPr>
        <w:jc w:val="center"/>
        <w:rPr>
          <w:rFonts w:ascii="Times New Roman" w:hAnsi="Times New Roman"/>
          <w:b/>
        </w:rPr>
      </w:pPr>
    </w:p>
    <w:p w:rsidR="00FE1FAE" w:rsidRDefault="00FE1FAE" w:rsidP="001D5A1B">
      <w:pPr>
        <w:jc w:val="center"/>
        <w:rPr>
          <w:rFonts w:ascii="Times New Roman" w:hAnsi="Times New Roman"/>
          <w:b/>
        </w:rPr>
      </w:pPr>
    </w:p>
    <w:p w:rsidR="00FE1FAE" w:rsidRPr="001A39F1" w:rsidRDefault="00FE1FAE" w:rsidP="001D5A1B">
      <w:pPr>
        <w:jc w:val="center"/>
      </w:pPr>
      <w:r w:rsidRPr="001A39F1">
        <w:rPr>
          <w:rFonts w:ascii="Times New Roman" w:hAnsi="Times New Roman"/>
          <w:b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№ 3» города Кирова</w:t>
      </w:r>
      <w:r w:rsidRPr="001A39F1">
        <w:t xml:space="preserve"> </w:t>
      </w:r>
    </w:p>
    <w:p w:rsidR="00FE1FAE" w:rsidRPr="001A39F1" w:rsidRDefault="00FE1FAE" w:rsidP="00DC281A">
      <w:pPr>
        <w:jc w:val="center"/>
        <w:rPr>
          <w:rFonts w:ascii="Times New Roman" w:hAnsi="Times New Roman"/>
        </w:rPr>
      </w:pPr>
      <w:r w:rsidRPr="001A39F1">
        <w:rPr>
          <w:rFonts w:ascii="Times New Roman" w:hAnsi="Times New Roman"/>
        </w:rPr>
        <w:t>Первенство СДЮСШОР № 3 города Кирова по ОФП</w:t>
      </w:r>
    </w:p>
    <w:p w:rsidR="00FE1FAE" w:rsidRDefault="00FE1FAE" w:rsidP="00837B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Юноши</w:t>
      </w:r>
      <w:r w:rsidRPr="001A39F1">
        <w:rPr>
          <w:rFonts w:ascii="Times New Roman" w:hAnsi="Times New Roman"/>
          <w:b/>
        </w:rPr>
        <w:t xml:space="preserve"> 200</w:t>
      </w:r>
      <w:r>
        <w:rPr>
          <w:rFonts w:ascii="Times New Roman" w:hAnsi="Times New Roman"/>
          <w:b/>
        </w:rPr>
        <w:t>0-2001</w:t>
      </w:r>
      <w:r w:rsidRPr="001A39F1">
        <w:rPr>
          <w:rFonts w:ascii="Times New Roman" w:hAnsi="Times New Roman"/>
          <w:b/>
        </w:rPr>
        <w:t xml:space="preserve"> года рождения</w:t>
      </w:r>
    </w:p>
    <w:p w:rsidR="00FE1FAE" w:rsidRPr="00837B22" w:rsidRDefault="00FE1FAE" w:rsidP="00837B22">
      <w:pPr>
        <w:ind w:hanging="709"/>
        <w:rPr>
          <w:rFonts w:ascii="Times New Roman" w:hAnsi="Times New Roman"/>
          <w:b/>
        </w:rPr>
      </w:pPr>
      <w:r w:rsidRPr="001A39F1">
        <w:rPr>
          <w:rFonts w:ascii="Times New Roman" w:hAnsi="Times New Roman"/>
        </w:rPr>
        <w:t>Дата: 26.06.2017</w:t>
      </w:r>
      <w:bookmarkStart w:id="0" w:name="_GoBack"/>
      <w:bookmarkEnd w:id="0"/>
    </w:p>
    <w:tbl>
      <w:tblPr>
        <w:tblW w:w="1127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1701"/>
        <w:gridCol w:w="709"/>
        <w:gridCol w:w="848"/>
        <w:gridCol w:w="427"/>
        <w:gridCol w:w="643"/>
        <w:gridCol w:w="567"/>
        <w:gridCol w:w="537"/>
        <w:gridCol w:w="597"/>
        <w:gridCol w:w="709"/>
        <w:gridCol w:w="567"/>
        <w:gridCol w:w="613"/>
        <w:gridCol w:w="521"/>
      </w:tblGrid>
      <w:tr w:rsidR="00FE1FAE" w:rsidRPr="00C60883" w:rsidTr="00C60883">
        <w:trPr>
          <w:cantSplit/>
          <w:trHeight w:val="1789"/>
        </w:trPr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 xml:space="preserve">№ </w:t>
            </w:r>
          </w:p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FE1FAE" w:rsidRPr="00C60883" w:rsidRDefault="00FE1FAE" w:rsidP="00B53A8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FAE" w:rsidRPr="00C60883" w:rsidRDefault="00FE1FAE" w:rsidP="00B53A8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FAE" w:rsidRPr="00C60883" w:rsidRDefault="00FE1FAE" w:rsidP="00B53A8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1701" w:type="dxa"/>
          </w:tcPr>
          <w:p w:rsidR="00FE1FAE" w:rsidRPr="00C60883" w:rsidRDefault="00FE1FAE" w:rsidP="00B53A8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FAE" w:rsidRPr="00C60883" w:rsidRDefault="00FE1FAE" w:rsidP="00B53A8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1FAE" w:rsidRPr="00C60883" w:rsidRDefault="00FE1FAE" w:rsidP="00B53A8B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>Тренер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848" w:type="dxa"/>
            <w:textDirection w:val="btLr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>10-скок</w:t>
            </w:r>
          </w:p>
        </w:tc>
        <w:tc>
          <w:tcPr>
            <w:tcW w:w="427" w:type="dxa"/>
            <w:textDirection w:val="btLr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>Место</w:t>
            </w:r>
          </w:p>
        </w:tc>
        <w:tc>
          <w:tcPr>
            <w:tcW w:w="643" w:type="dxa"/>
            <w:textDirection w:val="btLr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567" w:type="dxa"/>
            <w:textDirection w:val="btLr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>Место</w:t>
            </w:r>
          </w:p>
        </w:tc>
        <w:tc>
          <w:tcPr>
            <w:tcW w:w="537" w:type="dxa"/>
            <w:textDirection w:val="btLr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Отжиман</w:t>
            </w:r>
            <w:r w:rsidRPr="00C60883">
              <w:rPr>
                <w:rFonts w:ascii="Times New Roman" w:hAnsi="Times New Roman"/>
              </w:rPr>
              <w:t>ие</w:t>
            </w:r>
          </w:p>
        </w:tc>
        <w:tc>
          <w:tcPr>
            <w:tcW w:w="597" w:type="dxa"/>
            <w:textDirection w:val="btLr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60883">
              <w:rPr>
                <w:rFonts w:ascii="Times New Roman" w:hAnsi="Times New Roman"/>
              </w:rPr>
              <w:t>росс</w:t>
            </w:r>
          </w:p>
        </w:tc>
        <w:tc>
          <w:tcPr>
            <w:tcW w:w="567" w:type="dxa"/>
            <w:textDirection w:val="btLr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>Место</w:t>
            </w:r>
          </w:p>
        </w:tc>
        <w:tc>
          <w:tcPr>
            <w:tcW w:w="613" w:type="dxa"/>
            <w:textDirection w:val="btLr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521" w:type="dxa"/>
            <w:textDirection w:val="btLr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60883">
              <w:rPr>
                <w:rFonts w:ascii="Times New Roman" w:hAnsi="Times New Roman"/>
              </w:rPr>
              <w:t>Общее место</w:t>
            </w:r>
          </w:p>
        </w:tc>
      </w:tr>
      <w:tr w:rsidR="00FE1FAE" w:rsidRPr="00C60883" w:rsidTr="00C60883"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8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Русанов Антон</w:t>
            </w:r>
          </w:p>
        </w:tc>
        <w:tc>
          <w:tcPr>
            <w:tcW w:w="170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 В.В.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8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23.13</w:t>
            </w:r>
          </w:p>
        </w:tc>
        <w:tc>
          <w:tcPr>
            <w:tcW w:w="42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E1FAE" w:rsidRPr="00C60883" w:rsidTr="00C60883"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8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Сухарев Антон</w:t>
            </w:r>
          </w:p>
        </w:tc>
        <w:tc>
          <w:tcPr>
            <w:tcW w:w="170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Болдырева Н.А.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848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22.87</w:t>
            </w:r>
          </w:p>
        </w:tc>
        <w:tc>
          <w:tcPr>
            <w:tcW w:w="42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</w:t>
            </w:r>
          </w:p>
        </w:tc>
      </w:tr>
      <w:tr w:rsidR="00FE1FAE" w:rsidRPr="00C60883" w:rsidTr="00C60883"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8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 Андрей</w:t>
            </w:r>
          </w:p>
        </w:tc>
        <w:tc>
          <w:tcPr>
            <w:tcW w:w="170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Мозгунова Н.Н.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48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42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1.08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1FAE" w:rsidRPr="00C60883" w:rsidTr="00C60883"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8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 Михаил</w:t>
            </w:r>
          </w:p>
        </w:tc>
        <w:tc>
          <w:tcPr>
            <w:tcW w:w="170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 В.Я.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48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23.66</w:t>
            </w:r>
          </w:p>
        </w:tc>
        <w:tc>
          <w:tcPr>
            <w:tcW w:w="42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9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1FAE" w:rsidRPr="00C60883" w:rsidTr="00C60883"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8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Кувик Константин</w:t>
            </w:r>
          </w:p>
        </w:tc>
        <w:tc>
          <w:tcPr>
            <w:tcW w:w="170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Вожегов А.Н.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48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21.45</w:t>
            </w:r>
          </w:p>
        </w:tc>
        <w:tc>
          <w:tcPr>
            <w:tcW w:w="42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9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1FAE" w:rsidRPr="00C60883" w:rsidTr="00C60883"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8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Мокрушин Никита</w:t>
            </w:r>
          </w:p>
        </w:tc>
        <w:tc>
          <w:tcPr>
            <w:tcW w:w="170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 В.Я.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8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22.20</w:t>
            </w:r>
          </w:p>
        </w:tc>
        <w:tc>
          <w:tcPr>
            <w:tcW w:w="42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1FAE" w:rsidRPr="00C60883" w:rsidTr="00C60883"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8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Белорыбкина Никита</w:t>
            </w:r>
          </w:p>
        </w:tc>
        <w:tc>
          <w:tcPr>
            <w:tcW w:w="170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 В.Я.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48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23.35</w:t>
            </w:r>
          </w:p>
        </w:tc>
        <w:tc>
          <w:tcPr>
            <w:tcW w:w="42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3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1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1FAE" w:rsidRPr="00C60883" w:rsidTr="00C60883">
        <w:tc>
          <w:tcPr>
            <w:tcW w:w="567" w:type="dxa"/>
          </w:tcPr>
          <w:p w:rsidR="00FE1FAE" w:rsidRPr="00C60883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Бабинцев Дмитрий</w:t>
            </w:r>
          </w:p>
        </w:tc>
        <w:tc>
          <w:tcPr>
            <w:tcW w:w="1701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Вожегов А.Н.</w:t>
            </w:r>
          </w:p>
        </w:tc>
        <w:tc>
          <w:tcPr>
            <w:tcW w:w="70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48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42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9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1.07</w:t>
            </w:r>
          </w:p>
        </w:tc>
        <w:tc>
          <w:tcPr>
            <w:tcW w:w="56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1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1FAE" w:rsidRPr="00C60883" w:rsidTr="00C60883">
        <w:tc>
          <w:tcPr>
            <w:tcW w:w="56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 Егор</w:t>
            </w:r>
          </w:p>
        </w:tc>
        <w:tc>
          <w:tcPr>
            <w:tcW w:w="1701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Козловских Т.Ю.</w:t>
            </w:r>
          </w:p>
        </w:tc>
        <w:tc>
          <w:tcPr>
            <w:tcW w:w="70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48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21.34</w:t>
            </w:r>
          </w:p>
        </w:tc>
        <w:tc>
          <w:tcPr>
            <w:tcW w:w="42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56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13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21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E1FAE" w:rsidRPr="00C60883" w:rsidTr="00C60883">
        <w:tc>
          <w:tcPr>
            <w:tcW w:w="56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Коханов Вячеслав</w:t>
            </w:r>
          </w:p>
        </w:tc>
        <w:tc>
          <w:tcPr>
            <w:tcW w:w="1701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Вожегов А.Н.</w:t>
            </w:r>
          </w:p>
        </w:tc>
        <w:tc>
          <w:tcPr>
            <w:tcW w:w="70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848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17.48</w:t>
            </w:r>
          </w:p>
        </w:tc>
        <w:tc>
          <w:tcPr>
            <w:tcW w:w="42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3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56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56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21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E1FAE" w:rsidRPr="00C60883" w:rsidTr="00C60883">
        <w:tc>
          <w:tcPr>
            <w:tcW w:w="56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Соболев Данил</w:t>
            </w:r>
          </w:p>
        </w:tc>
        <w:tc>
          <w:tcPr>
            <w:tcW w:w="1701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 В.Я.</w:t>
            </w:r>
          </w:p>
        </w:tc>
        <w:tc>
          <w:tcPr>
            <w:tcW w:w="70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848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26.56</w:t>
            </w:r>
          </w:p>
        </w:tc>
        <w:tc>
          <w:tcPr>
            <w:tcW w:w="42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613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FE1FAE" w:rsidRDefault="00FE1FAE" w:rsidP="00C6088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</w:t>
            </w:r>
          </w:p>
        </w:tc>
      </w:tr>
    </w:tbl>
    <w:p w:rsidR="00FE1FAE" w:rsidRDefault="00FE1FAE" w:rsidP="007B44C5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FE1FAE" w:rsidRPr="00DC281A" w:rsidRDefault="00FE1FAE" w:rsidP="007B44C5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FE1FAE" w:rsidRPr="00DC281A" w:rsidRDefault="00FE1FAE" w:rsidP="00DC281A">
      <w:pPr>
        <w:ind w:hanging="567"/>
        <w:rPr>
          <w:rFonts w:ascii="Times New Roman" w:hAnsi="Times New Roman"/>
          <w:sz w:val="28"/>
          <w:szCs w:val="28"/>
        </w:rPr>
      </w:pPr>
      <w:r w:rsidRPr="00DC281A">
        <w:rPr>
          <w:rFonts w:ascii="Times New Roman" w:hAnsi="Times New Roman"/>
          <w:sz w:val="28"/>
          <w:szCs w:val="28"/>
        </w:rPr>
        <w:t>Главный судья соревнований:  Машковцев А.А. (1 категория)</w:t>
      </w:r>
    </w:p>
    <w:p w:rsidR="00FE1FAE" w:rsidRDefault="00FE1FAE" w:rsidP="00DC281A">
      <w:pPr>
        <w:ind w:hanging="567"/>
        <w:rPr>
          <w:rFonts w:ascii="Times New Roman" w:hAnsi="Times New Roman"/>
          <w:sz w:val="28"/>
          <w:szCs w:val="28"/>
        </w:rPr>
      </w:pPr>
      <w:r w:rsidRPr="00DC281A">
        <w:rPr>
          <w:rFonts w:ascii="Times New Roman" w:hAnsi="Times New Roman"/>
          <w:sz w:val="28"/>
          <w:szCs w:val="28"/>
        </w:rPr>
        <w:t>Главный секретарь:  Штука Н.Н. (1 категория)</w:t>
      </w:r>
    </w:p>
    <w:sectPr w:rsidR="00FE1FAE" w:rsidSect="001A39F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EDC"/>
    <w:rsid w:val="00033EEC"/>
    <w:rsid w:val="000D4269"/>
    <w:rsid w:val="00124D38"/>
    <w:rsid w:val="001640A2"/>
    <w:rsid w:val="0016430D"/>
    <w:rsid w:val="001A39F1"/>
    <w:rsid w:val="001B2BF4"/>
    <w:rsid w:val="001D5A1B"/>
    <w:rsid w:val="002F29E5"/>
    <w:rsid w:val="00433090"/>
    <w:rsid w:val="004A038D"/>
    <w:rsid w:val="004B0F0F"/>
    <w:rsid w:val="00645D54"/>
    <w:rsid w:val="0067441B"/>
    <w:rsid w:val="00710DD3"/>
    <w:rsid w:val="00747B43"/>
    <w:rsid w:val="00764688"/>
    <w:rsid w:val="007B44C5"/>
    <w:rsid w:val="00830158"/>
    <w:rsid w:val="00837B22"/>
    <w:rsid w:val="0092029E"/>
    <w:rsid w:val="009F6D14"/>
    <w:rsid w:val="00A04EDC"/>
    <w:rsid w:val="00AE7758"/>
    <w:rsid w:val="00B53A8B"/>
    <w:rsid w:val="00B87CB3"/>
    <w:rsid w:val="00C60883"/>
    <w:rsid w:val="00CC4D1F"/>
    <w:rsid w:val="00D06492"/>
    <w:rsid w:val="00D31B9F"/>
    <w:rsid w:val="00D57179"/>
    <w:rsid w:val="00DC281A"/>
    <w:rsid w:val="00DE60BF"/>
    <w:rsid w:val="00DE7741"/>
    <w:rsid w:val="00E3368C"/>
    <w:rsid w:val="00EB0516"/>
    <w:rsid w:val="00EE29A6"/>
    <w:rsid w:val="00F03EBE"/>
    <w:rsid w:val="00F06F1D"/>
    <w:rsid w:val="00F62C8D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44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2017-07-03T07:37:00Z</cp:lastPrinted>
  <dcterms:created xsi:type="dcterms:W3CDTF">2017-06-26T14:39:00Z</dcterms:created>
  <dcterms:modified xsi:type="dcterms:W3CDTF">2017-07-03T07:37:00Z</dcterms:modified>
</cp:coreProperties>
</file>